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2C" w:rsidRPr="00907863" w:rsidRDefault="00907863" w:rsidP="0092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Spett.le</w:t>
      </w:r>
    </w:p>
    <w:p w:rsidR="00907863" w:rsidRPr="00907863" w:rsidRDefault="00907863" w:rsidP="0092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Comitato Promotore </w:t>
      </w:r>
    </w:p>
    <w:p w:rsidR="00907863" w:rsidRPr="00907863" w:rsidRDefault="00907863" w:rsidP="0092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</w:t>
      </w:r>
      <w:proofErr w:type="gramStart"/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>per</w:t>
      </w:r>
      <w:proofErr w:type="gramEnd"/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il riconoscimento del</w:t>
      </w:r>
    </w:p>
    <w:p w:rsidR="00907863" w:rsidRDefault="00907863" w:rsidP="0092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Fior di Latte dei Monti Lattari I.G.P. </w:t>
      </w:r>
    </w:p>
    <w:p w:rsidR="00907863" w:rsidRPr="00907863" w:rsidRDefault="00907863" w:rsidP="0092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                                                                                                      Via Coppola n. 10 – Agerola </w:t>
      </w:r>
    </w:p>
    <w:p w:rsidR="00DE282C" w:rsidRDefault="00DE282C" w:rsidP="000979B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</w:pPr>
    </w:p>
    <w:p w:rsidR="00925230" w:rsidRDefault="00925230" w:rsidP="000979B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</w:pPr>
      <w:bookmarkStart w:id="0" w:name="_GoBack"/>
      <w:bookmarkEnd w:id="0"/>
    </w:p>
    <w:p w:rsidR="000979BB" w:rsidRPr="00907863" w:rsidRDefault="000979BB" w:rsidP="0090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Oggetto: </w:t>
      </w:r>
      <w:proofErr w:type="spellStart"/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>Cheese</w:t>
      </w:r>
      <w:proofErr w:type="spellEnd"/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2023</w:t>
      </w:r>
      <w:r w:rsidR="00907863"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-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>Bra dal 15 al 18 settembre 2023</w:t>
      </w:r>
      <w:r w:rsidR="00907863"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- </w:t>
      </w:r>
      <w:r w:rsidRPr="00907863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>Manifestazione di interesse.</w:t>
      </w:r>
    </w:p>
    <w:p w:rsidR="00DE282C" w:rsidRDefault="00DE282C" w:rsidP="000979BB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24"/>
          <w:szCs w:val="24"/>
          <w:lang w:val="it-IT" w:bidi="ar-SA"/>
        </w:rPr>
      </w:pPr>
    </w:p>
    <w:p w:rsidR="00DE282C" w:rsidRDefault="00DE282C" w:rsidP="000979BB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24"/>
          <w:szCs w:val="24"/>
          <w:lang w:val="it-IT" w:bidi="ar-SA"/>
        </w:rPr>
      </w:pPr>
    </w:p>
    <w:p w:rsidR="000979BB" w:rsidRPr="00907863" w:rsidRDefault="00907863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Ragione </w:t>
      </w:r>
      <w:r w:rsidR="000979BB"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sociale…………………………</w:t>
      </w:r>
      <w:r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…………………………………………………</w:t>
      </w:r>
    </w:p>
    <w:p w:rsid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Sede </w:t>
      </w:r>
      <w:r w:rsid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l</w:t>
      </w: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egale</w:t>
      </w:r>
      <w:r w:rsid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…………………………………………………………………………</w:t>
      </w:r>
      <w:proofErr w:type="gramStart"/>
      <w:r w:rsid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…….</w:t>
      </w:r>
      <w:proofErr w:type="gramEnd"/>
      <w:r w:rsid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.</w:t>
      </w:r>
    </w:p>
    <w:p w:rsid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Sede operativa</w:t>
      </w:r>
      <w:r w:rsid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…………………………………………………………………………….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proofErr w:type="spellStart"/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tel</w:t>
      </w:r>
      <w:proofErr w:type="spellEnd"/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…………………………………………………………… </w:t>
      </w:r>
      <w:proofErr w:type="spell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cell</w:t>
      </w:r>
      <w:proofErr w:type="spell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…………………………………………………………………….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e-mail</w:t>
      </w:r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……………………………………………………………………………………………….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sito</w:t>
      </w:r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web…………………………………………………………………………………………..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Titolare………………………………………………………………</w:t>
      </w:r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…….</w:t>
      </w:r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data di nascita ………………………………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Persona da contattare…………………………………………</w:t>
      </w:r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…….</w:t>
      </w:r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. </w:t>
      </w:r>
      <w:proofErr w:type="spellStart"/>
      <w:proofErr w:type="gramStart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tel</w:t>
      </w:r>
      <w:proofErr w:type="spellEnd"/>
      <w:proofErr w:type="gramEnd"/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………………………………………………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Iscrizione CCIAA Numero_________________________________data_________________</w:t>
      </w:r>
    </w:p>
    <w:p w:rsidR="000979BB" w:rsidRPr="00907863" w:rsidRDefault="000979BB" w:rsidP="009078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P.IVA __________________________________________________________________</w:t>
      </w:r>
    </w:p>
    <w:p w:rsidR="009B2B12" w:rsidRDefault="000979BB" w:rsidP="009B2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90786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Anno inizio attività _____________</w:t>
      </w:r>
    </w:p>
    <w:p w:rsidR="000979BB" w:rsidRPr="009B2B12" w:rsidRDefault="000979BB" w:rsidP="009B2B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proofErr w:type="gramStart"/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con</w:t>
      </w:r>
      <w:proofErr w:type="gramEnd"/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la presente, il sottoscritto titolare/legale rappresentante dell’impresa su menzionata,</w:t>
      </w:r>
      <w:r w:rsid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</w:t>
      </w:r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consapevole che le dichiarazioni mendaci sono punite ai sensi del codice penale e delle</w:t>
      </w:r>
      <w:r w:rsid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</w:t>
      </w:r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leggi speciali in materia, così come previsto dall’art. 76 del D.P.R. 445 del 28 dicembre 2000</w:t>
      </w:r>
      <w:r w:rsid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, </w:t>
      </w:r>
    </w:p>
    <w:p w:rsidR="009B2B12" w:rsidRDefault="009B2B12" w:rsidP="000979B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</w:pPr>
    </w:p>
    <w:p w:rsidR="000979BB" w:rsidRDefault="000979BB" w:rsidP="009B2B12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</w:pPr>
      <w:r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  <w:t>CHIEDE</w:t>
      </w:r>
    </w:p>
    <w:p w:rsidR="009B2B12" w:rsidRPr="009B2B12" w:rsidRDefault="000979BB" w:rsidP="00CD46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proofErr w:type="gramStart"/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di</w:t>
      </w:r>
      <w:proofErr w:type="gramEnd"/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partecipare alla Collettiva della Regione Campania </w:t>
      </w:r>
      <w:r w:rsidR="00BB424C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rif.</w:t>
      </w:r>
      <w:r w:rsidRPr="009B2B12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</w:t>
      </w:r>
      <w:proofErr w:type="spellStart"/>
      <w:r w:rsidRPr="009B2B12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>Cheese</w:t>
      </w:r>
      <w:proofErr w:type="spellEnd"/>
      <w:r w:rsidRPr="009B2B12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2023</w:t>
      </w:r>
      <w:r w:rsidR="009B2B12">
        <w:rPr>
          <w:rFonts w:ascii="Times New Roman" w:hAnsi="Times New Roman" w:cs="Times New Roman"/>
          <w:b/>
          <w:bCs/>
          <w:color w:val="212529"/>
          <w:sz w:val="24"/>
          <w:szCs w:val="24"/>
          <w:lang w:val="it-IT" w:bidi="ar-SA"/>
        </w:rPr>
        <w:t xml:space="preserve"> attraverso il Comitato Promotore per il riconoscimento del Fior Di Latte dei Monti Lattari I.G.P. </w:t>
      </w:r>
      <w:r w:rsidR="009B2B12" w:rsidRPr="009B2B12">
        <w:rPr>
          <w:rFonts w:ascii="Times New Roman" w:hAnsi="Times New Roman"/>
          <w:sz w:val="24"/>
          <w:szCs w:val="24"/>
          <w:lang w:val="it-IT" w:eastAsia="it-IT"/>
        </w:rPr>
        <w:t>impegn</w:t>
      </w:r>
      <w:r w:rsidR="009B2B12">
        <w:rPr>
          <w:rFonts w:ascii="Times New Roman" w:hAnsi="Times New Roman"/>
          <w:sz w:val="24"/>
          <w:szCs w:val="24"/>
          <w:lang w:val="it-IT" w:eastAsia="it-IT"/>
        </w:rPr>
        <w:t>andosi</w:t>
      </w:r>
      <w:r w:rsidR="009B2B12" w:rsidRPr="009B2B12">
        <w:rPr>
          <w:rFonts w:ascii="Times New Roman" w:hAnsi="Times New Roman"/>
          <w:sz w:val="24"/>
          <w:szCs w:val="24"/>
          <w:lang w:val="it-IT" w:eastAsia="it-IT"/>
        </w:rPr>
        <w:t xml:space="preserve"> a fornire tutti i dati e le informazioni necessari alla partecipazione</w:t>
      </w:r>
      <w:r w:rsidR="00CD46E5">
        <w:rPr>
          <w:rFonts w:ascii="Times New Roman" w:hAnsi="Times New Roman"/>
          <w:sz w:val="24"/>
          <w:szCs w:val="24"/>
          <w:lang w:val="it-IT" w:eastAsia="it-IT"/>
        </w:rPr>
        <w:t>.</w:t>
      </w:r>
    </w:p>
    <w:p w:rsidR="009B2B12" w:rsidRDefault="009B2B12" w:rsidP="000979BB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12529"/>
          <w:sz w:val="24"/>
          <w:szCs w:val="24"/>
          <w:lang w:val="it-IT" w:bidi="ar-SA"/>
        </w:rPr>
      </w:pPr>
    </w:p>
    <w:p w:rsidR="000979BB" w:rsidRPr="00A11B43" w:rsidRDefault="000979BB" w:rsidP="00A11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</w:pPr>
      <w:r w:rsidRPr="00A11B4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L’impresa accetta tutte le condizioni espresse nel bando di partecipazione nonché tutte</w:t>
      </w:r>
      <w:r w:rsidR="00A11B4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 xml:space="preserve"> </w:t>
      </w:r>
      <w:r w:rsidRPr="00A11B43">
        <w:rPr>
          <w:rFonts w:ascii="Times New Roman" w:hAnsi="Times New Roman" w:cs="Times New Roman"/>
          <w:color w:val="212529"/>
          <w:sz w:val="24"/>
          <w:szCs w:val="24"/>
          <w:lang w:val="it-IT" w:bidi="ar-SA"/>
        </w:rPr>
        <w:t>quelle che per esigenza organizzativa saranno successivamente impartite.</w:t>
      </w:r>
    </w:p>
    <w:p w:rsidR="00F63619" w:rsidRDefault="00F63619" w:rsidP="00F63619">
      <w:pPr>
        <w:rPr>
          <w:rFonts w:ascii="Times New Roman" w:hAnsi="Times New Roman" w:cs="Times New Roman"/>
          <w:b/>
          <w:w w:val="80"/>
          <w:lang w:val="it-IT"/>
        </w:rPr>
      </w:pPr>
    </w:p>
    <w:p w:rsidR="00F63619" w:rsidRPr="00F63619" w:rsidRDefault="00F63619" w:rsidP="00F63619">
      <w:pPr>
        <w:jc w:val="both"/>
        <w:rPr>
          <w:rFonts w:ascii="Times New Roman" w:hAnsi="Times New Roman" w:cs="Times New Roman"/>
          <w:b/>
          <w:lang w:val="it-IT"/>
        </w:rPr>
      </w:pPr>
      <w:r w:rsidRPr="00F63619">
        <w:rPr>
          <w:rFonts w:ascii="Times New Roman" w:hAnsi="Times New Roman" w:cs="Times New Roman"/>
          <w:b/>
          <w:lang w:val="it-IT"/>
        </w:rPr>
        <w:t>Luogo e data                                                                                 Firma dell’Interessato</w:t>
      </w:r>
    </w:p>
    <w:p w:rsidR="00F63619" w:rsidRPr="00F63619" w:rsidRDefault="00F63619" w:rsidP="00F63619">
      <w:pPr>
        <w:jc w:val="both"/>
        <w:rPr>
          <w:rFonts w:ascii="Times New Roman" w:hAnsi="Times New Roman" w:cs="Times New Roman"/>
          <w:b/>
          <w:lang w:val="it-IT"/>
        </w:rPr>
      </w:pPr>
      <w:r w:rsidRPr="00F63619">
        <w:rPr>
          <w:rFonts w:ascii="Times New Roman" w:hAnsi="Times New Roman" w:cs="Times New Roman"/>
          <w:b/>
          <w:lang w:val="it-IT"/>
        </w:rPr>
        <w:t>…………………………..                                                              ……………………………</w:t>
      </w:r>
    </w:p>
    <w:p w:rsidR="00F63619" w:rsidRPr="003E56BC" w:rsidRDefault="00F63619" w:rsidP="00F63619">
      <w:pPr>
        <w:pStyle w:val="Nessunaspaziatura"/>
        <w:spacing w:line="276" w:lineRule="auto"/>
        <w:rPr>
          <w:rFonts w:ascii="Times New Roman" w:hAnsi="Times New Roman" w:cs="Times New Roman"/>
          <w:b/>
          <w:u w:val="single"/>
          <w:lang w:val="it-IT"/>
        </w:rPr>
      </w:pPr>
    </w:p>
    <w:p w:rsidR="00F63619" w:rsidRPr="00F63619" w:rsidRDefault="00F63619" w:rsidP="00F63619">
      <w:pPr>
        <w:pStyle w:val="Nessunaspaziatura"/>
        <w:spacing w:line="276" w:lineRule="auto"/>
        <w:rPr>
          <w:rFonts w:ascii="Times New Roman" w:hAnsi="Times New Roman" w:cs="Times New Roman"/>
          <w:b/>
          <w:u w:val="single"/>
          <w:lang w:val="it-IT"/>
        </w:rPr>
      </w:pPr>
      <w:r w:rsidRPr="00F63619">
        <w:rPr>
          <w:rFonts w:ascii="Times New Roman" w:hAnsi="Times New Roman" w:cs="Times New Roman"/>
          <w:b/>
          <w:u w:val="single"/>
          <w:lang w:val="it-IT"/>
        </w:rPr>
        <w:t>Si allega:</w:t>
      </w:r>
    </w:p>
    <w:p w:rsidR="00F63619" w:rsidRPr="00363301" w:rsidRDefault="00F63619" w:rsidP="00F63619">
      <w:pPr>
        <w:pStyle w:val="Nessunaspaziatura"/>
        <w:widowControl w:val="0"/>
        <w:numPr>
          <w:ilvl w:val="0"/>
          <w:numId w:val="8"/>
        </w:numPr>
        <w:autoSpaceDE w:val="0"/>
        <w:autoSpaceDN w:val="0"/>
        <w:spacing w:line="276" w:lineRule="auto"/>
        <w:rPr>
          <w:rFonts w:ascii="Times New Roman" w:hAnsi="Times New Roman" w:cs="Times New Roman"/>
          <w:lang w:val="it-IT"/>
        </w:rPr>
      </w:pPr>
      <w:r w:rsidRPr="00363301">
        <w:rPr>
          <w:rFonts w:ascii="Times New Roman" w:hAnsi="Times New Roman" w:cs="Times New Roman"/>
          <w:lang w:val="it-IT"/>
        </w:rPr>
        <w:t>Fotocopia documento di identità in corso di validità del rappresentante legale dell’azienda.</w:t>
      </w:r>
    </w:p>
    <w:p w:rsidR="00F63619" w:rsidRDefault="00F63619" w:rsidP="00F6361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F63619" w:rsidRDefault="00F63619" w:rsidP="00F63619">
      <w:pPr>
        <w:jc w:val="both"/>
        <w:rPr>
          <w:rFonts w:ascii="Times New Roman" w:hAnsi="Times New Roman" w:cs="Times New Roman"/>
          <w:b/>
          <w:u w:val="single"/>
          <w:lang w:val="it-IT"/>
        </w:rPr>
      </w:pPr>
    </w:p>
    <w:p w:rsidR="00F63619" w:rsidRDefault="00F63619" w:rsidP="00F63619">
      <w:pPr>
        <w:jc w:val="both"/>
        <w:rPr>
          <w:rFonts w:ascii="Times New Roman" w:hAnsi="Times New Roman" w:cs="Times New Roman"/>
          <w:b/>
          <w:u w:val="single"/>
          <w:lang w:val="it-IT"/>
        </w:rPr>
      </w:pPr>
    </w:p>
    <w:p w:rsidR="00F63619" w:rsidRPr="00563718" w:rsidRDefault="00F63619" w:rsidP="00F63619">
      <w:pPr>
        <w:jc w:val="both"/>
        <w:rPr>
          <w:rFonts w:ascii="Times New Roman" w:hAnsi="Times New Roman" w:cs="Times New Roman"/>
          <w:u w:val="single"/>
          <w:lang w:val="it-IT"/>
        </w:rPr>
      </w:pPr>
      <w:r w:rsidRPr="00563718">
        <w:rPr>
          <w:rFonts w:ascii="Times New Roman" w:hAnsi="Times New Roman" w:cs="Times New Roman"/>
          <w:b/>
          <w:u w:val="single"/>
          <w:lang w:val="it-IT"/>
        </w:rPr>
        <w:t>Informativa e consenso al trattamento dei dati personali ai sensi del d.lgs. 196/2003</w:t>
      </w:r>
    </w:p>
    <w:p w:rsidR="00F63619" w:rsidRDefault="00F63619" w:rsidP="00F63619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63718">
        <w:rPr>
          <w:rFonts w:ascii="Times New Roman" w:hAnsi="Times New Roman" w:cs="Times New Roman"/>
          <w:sz w:val="20"/>
          <w:szCs w:val="20"/>
          <w:lang w:val="it-IT"/>
        </w:rPr>
        <w:t xml:space="preserve">Il Comitato, in qualità di titolare del trattamento, col Suo consenso potrà trattare i Suoi dati personali per le seguenti finalità: </w:t>
      </w:r>
    </w:p>
    <w:p w:rsidR="00F63619" w:rsidRDefault="00F63619" w:rsidP="00F63619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63718">
        <w:rPr>
          <w:rFonts w:ascii="Times New Roman" w:hAnsi="Times New Roman" w:cs="Times New Roman"/>
          <w:sz w:val="20"/>
          <w:szCs w:val="20"/>
          <w:lang w:val="it-IT"/>
        </w:rPr>
        <w:t>a. di legge, in relazione agli obblighi previsti da leggi o da disposizioni cogenti delle autorità (anche in assenza del Suo consenso); b. contrattuali, per poter dar corso agli adempimenti correlati e/o conseguenti alla Sua adesione al Comitato;</w:t>
      </w:r>
    </w:p>
    <w:p w:rsidR="00F63619" w:rsidRDefault="00F63619" w:rsidP="00F63619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63718">
        <w:rPr>
          <w:rFonts w:ascii="Times New Roman" w:hAnsi="Times New Roman" w:cs="Times New Roman"/>
          <w:sz w:val="20"/>
          <w:szCs w:val="20"/>
          <w:lang w:val="it-IT"/>
        </w:rPr>
        <w:t xml:space="preserve">c. ulteriori finalità, per </w:t>
      </w:r>
      <w:proofErr w:type="spellStart"/>
      <w:r w:rsidRPr="00563718">
        <w:rPr>
          <w:rFonts w:ascii="Times New Roman" w:hAnsi="Times New Roman" w:cs="Times New Roman"/>
          <w:sz w:val="20"/>
          <w:szCs w:val="20"/>
          <w:lang w:val="it-IT"/>
        </w:rPr>
        <w:t>poterLe</w:t>
      </w:r>
      <w:proofErr w:type="spellEnd"/>
      <w:r w:rsidRPr="00563718">
        <w:rPr>
          <w:rFonts w:ascii="Times New Roman" w:hAnsi="Times New Roman" w:cs="Times New Roman"/>
          <w:sz w:val="20"/>
          <w:szCs w:val="20"/>
          <w:lang w:val="it-IT"/>
        </w:rPr>
        <w:t xml:space="preserve"> fornire informazioni o inviarLe comunicazioni inerenti le attività del Comitato o afferenti allo scopo ed alle finalità del Comitato. </w:t>
      </w:r>
    </w:p>
    <w:p w:rsidR="00F63619" w:rsidRDefault="00F63619" w:rsidP="00F63619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63718">
        <w:rPr>
          <w:rFonts w:ascii="Times New Roman" w:hAnsi="Times New Roman" w:cs="Times New Roman"/>
          <w:sz w:val="20"/>
          <w:szCs w:val="20"/>
          <w:lang w:val="it-IT"/>
        </w:rPr>
        <w:t xml:space="preserve">Dette informazioni e comunicazioni Le potranno essere trasmesse con sistemi di comunicazione a distanza, quali e-mail, sms o altre modalità similari. Il </w:t>
      </w:r>
      <w:r>
        <w:rPr>
          <w:rFonts w:ascii="Times New Roman" w:hAnsi="Times New Roman" w:cs="Times New Roman"/>
          <w:sz w:val="20"/>
          <w:szCs w:val="20"/>
          <w:lang w:val="it-IT"/>
        </w:rPr>
        <w:t>C</w:t>
      </w:r>
      <w:r w:rsidRPr="00563718">
        <w:rPr>
          <w:rFonts w:ascii="Times New Roman" w:hAnsi="Times New Roman" w:cs="Times New Roman"/>
          <w:sz w:val="20"/>
          <w:szCs w:val="20"/>
          <w:lang w:val="it-IT"/>
        </w:rPr>
        <w:t>omitato, salvo Suo espresso consenso, non tratterà i Suoi dati sensibili. Il trattamento dei Suoi dati avviene con sistemi manuali o automatizzati con modalità strettamente attinenti alle finalità sopra indicate che garantiscono la sicurezza, la protezione e la riservatezza dei Suoi dati.</w:t>
      </w:r>
    </w:p>
    <w:p w:rsidR="00F63619" w:rsidRDefault="00F63619" w:rsidP="00F63619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63718">
        <w:rPr>
          <w:rFonts w:ascii="Times New Roman" w:hAnsi="Times New Roman" w:cs="Times New Roman"/>
          <w:sz w:val="20"/>
          <w:szCs w:val="20"/>
          <w:lang w:val="it-IT"/>
        </w:rPr>
        <w:t xml:space="preserve">Il Comitato non diffonde i Suoi dati personali a terzi, fatta eccezione per persone, società o enti dei quali il Comitato si avvale per lo svolgimento delle attività tecnico-materiali e di supporto connesse al trattamento per le finalità sopra indicate. Lei può esercitare il diritto di cui all’art. 7 del d. </w:t>
      </w:r>
      <w:proofErr w:type="spellStart"/>
      <w:r w:rsidRPr="00563718">
        <w:rPr>
          <w:rFonts w:ascii="Times New Roman" w:hAnsi="Times New Roman" w:cs="Times New Roman"/>
          <w:sz w:val="20"/>
          <w:szCs w:val="20"/>
          <w:lang w:val="it-IT"/>
        </w:rPr>
        <w:t>lgs</w:t>
      </w:r>
      <w:proofErr w:type="spellEnd"/>
      <w:r w:rsidRPr="00563718">
        <w:rPr>
          <w:rFonts w:ascii="Times New Roman" w:hAnsi="Times New Roman" w:cs="Times New Roman"/>
          <w:sz w:val="20"/>
          <w:szCs w:val="20"/>
          <w:lang w:val="it-IT"/>
        </w:rPr>
        <w:t>. 196/2003, inviando la richiesta scritta alla sede del Comitato</w:t>
      </w:r>
      <w:r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F63619" w:rsidRPr="00563718" w:rsidRDefault="00F63619" w:rsidP="00F63619">
      <w:pPr>
        <w:jc w:val="both"/>
        <w:rPr>
          <w:rFonts w:ascii="Times New Roman" w:hAnsi="Times New Roman" w:cs="Times New Roman"/>
          <w:b/>
          <w:lang w:val="it-IT"/>
        </w:rPr>
      </w:pPr>
      <w:r w:rsidRPr="00563718">
        <w:rPr>
          <w:rFonts w:ascii="Times New Roman" w:hAnsi="Times New Roman" w:cs="Times New Roman"/>
          <w:b/>
          <w:lang w:val="it-IT"/>
        </w:rPr>
        <w:t>In relazione a quanto precede, i</w:t>
      </w:r>
      <w:r>
        <w:rPr>
          <w:rFonts w:ascii="Times New Roman" w:hAnsi="Times New Roman" w:cs="Times New Roman"/>
          <w:b/>
          <w:lang w:val="it-IT"/>
        </w:rPr>
        <w:t>l S</w:t>
      </w:r>
      <w:r w:rsidRPr="00563718">
        <w:rPr>
          <w:rFonts w:ascii="Times New Roman" w:hAnsi="Times New Roman" w:cs="Times New Roman"/>
          <w:b/>
          <w:lang w:val="it-IT"/>
        </w:rPr>
        <w:t xml:space="preserve">ottoscritto, ai sensi della legge n. 675/96, così come modificata dal D. </w:t>
      </w:r>
      <w:proofErr w:type="spellStart"/>
      <w:r w:rsidRPr="00563718">
        <w:rPr>
          <w:rFonts w:ascii="Times New Roman" w:hAnsi="Times New Roman" w:cs="Times New Roman"/>
          <w:b/>
          <w:lang w:val="it-IT"/>
        </w:rPr>
        <w:t>Lvo</w:t>
      </w:r>
      <w:proofErr w:type="spellEnd"/>
      <w:r w:rsidRPr="00563718">
        <w:rPr>
          <w:rFonts w:ascii="Times New Roman" w:hAnsi="Times New Roman" w:cs="Times New Roman"/>
          <w:b/>
          <w:lang w:val="it-IT"/>
        </w:rPr>
        <w:t xml:space="preserve"> 28 dicembre 2001, n. 467, nonché nel rispetto delle disposizioni normative introdotte dal Regolamento (UE) 2016/679 (GDPR) acconsente al trattamento dei dati personali, per le esclusive esigenze relative alla presente istanza</w:t>
      </w:r>
      <w:r>
        <w:rPr>
          <w:rFonts w:ascii="Times New Roman" w:hAnsi="Times New Roman" w:cs="Times New Roman"/>
          <w:b/>
          <w:lang w:val="it-IT"/>
        </w:rPr>
        <w:t xml:space="preserve"> ed alle attività del Comitato promotore di che trattasi</w:t>
      </w:r>
      <w:r w:rsidRPr="00563718">
        <w:rPr>
          <w:rFonts w:ascii="Times New Roman" w:hAnsi="Times New Roman" w:cs="Times New Roman"/>
          <w:b/>
          <w:lang w:val="it-IT"/>
        </w:rPr>
        <w:t xml:space="preserve">. </w:t>
      </w:r>
    </w:p>
    <w:p w:rsidR="00F63619" w:rsidRPr="00563718" w:rsidRDefault="00F63619" w:rsidP="00F63619">
      <w:pPr>
        <w:pStyle w:val="Corpotesto"/>
        <w:spacing w:line="276" w:lineRule="auto"/>
        <w:rPr>
          <w:rFonts w:ascii="Times New Roman" w:hAnsi="Times New Roman" w:cs="Times New Roman"/>
          <w:b/>
          <w:lang w:val="it-IT"/>
        </w:rPr>
      </w:pPr>
    </w:p>
    <w:p w:rsidR="00F63619" w:rsidRPr="00F63619" w:rsidRDefault="00F63619" w:rsidP="00F63619">
      <w:pPr>
        <w:jc w:val="both"/>
        <w:rPr>
          <w:rFonts w:ascii="Times New Roman" w:hAnsi="Times New Roman" w:cs="Times New Roman"/>
          <w:b/>
          <w:lang w:val="it-IT"/>
        </w:rPr>
      </w:pPr>
      <w:r w:rsidRPr="00F63619">
        <w:rPr>
          <w:rFonts w:ascii="Times New Roman" w:hAnsi="Times New Roman" w:cs="Times New Roman"/>
          <w:b/>
          <w:lang w:val="it-IT"/>
        </w:rPr>
        <w:t>Luogo e data                                                                                 Firma dell’Interessato</w:t>
      </w:r>
    </w:p>
    <w:p w:rsidR="00F63619" w:rsidRPr="00F63619" w:rsidRDefault="00F63619" w:rsidP="00F63619">
      <w:pPr>
        <w:jc w:val="both"/>
        <w:rPr>
          <w:rFonts w:ascii="Times New Roman" w:hAnsi="Times New Roman" w:cs="Times New Roman"/>
          <w:b/>
          <w:lang w:val="it-IT"/>
        </w:rPr>
      </w:pPr>
      <w:r w:rsidRPr="00F63619">
        <w:rPr>
          <w:rFonts w:ascii="Times New Roman" w:hAnsi="Times New Roman" w:cs="Times New Roman"/>
          <w:b/>
          <w:lang w:val="it-IT"/>
        </w:rPr>
        <w:t>…………………………..                                                              ……………………………</w:t>
      </w:r>
    </w:p>
    <w:p w:rsidR="00F63619" w:rsidRPr="00563718" w:rsidRDefault="00F63619" w:rsidP="00F63619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11B43" w:rsidRDefault="00A11B43" w:rsidP="000979B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212529"/>
          <w:sz w:val="24"/>
          <w:szCs w:val="24"/>
          <w:lang w:val="it-IT" w:bidi="ar-SA"/>
        </w:rPr>
      </w:pPr>
    </w:p>
    <w:sectPr w:rsidR="00A11B43" w:rsidSect="005E5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130"/>
    <w:multiLevelType w:val="multilevel"/>
    <w:tmpl w:val="9F8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B0685"/>
    <w:multiLevelType w:val="multilevel"/>
    <w:tmpl w:val="BB7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35E69"/>
    <w:multiLevelType w:val="multilevel"/>
    <w:tmpl w:val="557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662FB"/>
    <w:multiLevelType w:val="multilevel"/>
    <w:tmpl w:val="5D7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64A04"/>
    <w:multiLevelType w:val="hybridMultilevel"/>
    <w:tmpl w:val="8A0C713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0A6DEE"/>
    <w:multiLevelType w:val="multilevel"/>
    <w:tmpl w:val="4B5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A06BB"/>
    <w:multiLevelType w:val="multilevel"/>
    <w:tmpl w:val="E68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45690"/>
    <w:multiLevelType w:val="hybridMultilevel"/>
    <w:tmpl w:val="E16C684A"/>
    <w:lvl w:ilvl="0" w:tplc="929C0CC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19"/>
    <w:rsid w:val="000979BB"/>
    <w:rsid w:val="00237057"/>
    <w:rsid w:val="00305433"/>
    <w:rsid w:val="003C1B22"/>
    <w:rsid w:val="004C4ADE"/>
    <w:rsid w:val="005E502F"/>
    <w:rsid w:val="008E4FC5"/>
    <w:rsid w:val="00907863"/>
    <w:rsid w:val="00925230"/>
    <w:rsid w:val="00976E05"/>
    <w:rsid w:val="009B2B12"/>
    <w:rsid w:val="00A11B43"/>
    <w:rsid w:val="00BB424C"/>
    <w:rsid w:val="00CD46E5"/>
    <w:rsid w:val="00CE76B5"/>
    <w:rsid w:val="00DE282C"/>
    <w:rsid w:val="00E57291"/>
    <w:rsid w:val="00EB2512"/>
    <w:rsid w:val="00F03F3A"/>
    <w:rsid w:val="00F63619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8313-5BC5-4395-8FB3-16AB3B9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FC5"/>
  </w:style>
  <w:style w:type="paragraph" w:styleId="Titolo1">
    <w:name w:val="heading 1"/>
    <w:basedOn w:val="Normale"/>
    <w:next w:val="Normale"/>
    <w:link w:val="Titolo1Carattere"/>
    <w:uiPriority w:val="9"/>
    <w:qFormat/>
    <w:rsid w:val="008E4F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4F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4F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4F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E4F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4F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4F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4F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4F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4FC5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4FC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4FC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4FC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E4FC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4F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4F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4FC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4FC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4F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E4FC5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4FC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4FC5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8E4FC5"/>
    <w:rPr>
      <w:b/>
      <w:bCs/>
    </w:rPr>
  </w:style>
  <w:style w:type="character" w:styleId="Enfasicorsivo">
    <w:name w:val="Emphasis"/>
    <w:uiPriority w:val="20"/>
    <w:qFormat/>
    <w:rsid w:val="008E4FC5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8E4FC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E4FC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E4FC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4FC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4F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4FC5"/>
    <w:rPr>
      <w:i/>
      <w:iCs/>
    </w:rPr>
  </w:style>
  <w:style w:type="character" w:styleId="Enfasidelicata">
    <w:name w:val="Subtle Emphasis"/>
    <w:uiPriority w:val="19"/>
    <w:qFormat/>
    <w:rsid w:val="008E4FC5"/>
    <w:rPr>
      <w:i/>
      <w:iCs/>
    </w:rPr>
  </w:style>
  <w:style w:type="character" w:styleId="Enfasiintensa">
    <w:name w:val="Intense Emphasis"/>
    <w:uiPriority w:val="21"/>
    <w:qFormat/>
    <w:rsid w:val="008E4FC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E4FC5"/>
    <w:rPr>
      <w:smallCaps/>
    </w:rPr>
  </w:style>
  <w:style w:type="character" w:styleId="Riferimentointenso">
    <w:name w:val="Intense Reference"/>
    <w:uiPriority w:val="32"/>
    <w:qFormat/>
    <w:rsid w:val="008E4FC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8E4FC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E4FC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FE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E7F38"/>
    <w:rPr>
      <w:color w:val="0000FF"/>
      <w:u w:val="single"/>
    </w:rPr>
  </w:style>
  <w:style w:type="paragraph" w:customStyle="1" w:styleId="my-4">
    <w:name w:val="my-4"/>
    <w:basedOn w:val="Normale"/>
    <w:rsid w:val="00FE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1"/>
    <w:qFormat/>
    <w:rsid w:val="00F636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619"/>
    <w:rPr>
      <w:rFonts w:ascii="Georgia" w:eastAsia="Georgia" w:hAnsi="Georgia" w:cs="Georg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All.%20A%20-%20manifestazione%20d'interes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A - manifestazione d'interesse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segreteria</cp:lastModifiedBy>
  <cp:revision>2</cp:revision>
  <dcterms:created xsi:type="dcterms:W3CDTF">2023-08-28T14:51:00Z</dcterms:created>
  <dcterms:modified xsi:type="dcterms:W3CDTF">2023-08-28T14:51:00Z</dcterms:modified>
</cp:coreProperties>
</file>